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DBF3" w14:textId="77777777" w:rsidR="00BC0198" w:rsidRDefault="00BC0198"/>
    <w:tbl>
      <w:tblPr>
        <w:tblStyle w:val="a3"/>
        <w:tblW w:w="15480" w:type="dxa"/>
        <w:tblLook w:val="04A0" w:firstRow="1" w:lastRow="0" w:firstColumn="1" w:lastColumn="0" w:noHBand="0" w:noVBand="1"/>
      </w:tblPr>
      <w:tblGrid>
        <w:gridCol w:w="5160"/>
        <w:gridCol w:w="5160"/>
        <w:gridCol w:w="5160"/>
      </w:tblGrid>
      <w:tr w:rsidR="00A441B1" w14:paraId="680A5A5F" w14:textId="2F711FF4" w:rsidTr="00A441B1">
        <w:trPr>
          <w:trHeight w:hRule="exact" w:val="3119"/>
        </w:trPr>
        <w:tc>
          <w:tcPr>
            <w:tcW w:w="5160" w:type="dxa"/>
            <w:shd w:val="clear" w:color="auto" w:fill="00B050"/>
          </w:tcPr>
          <w:p w14:paraId="6929C9EF" w14:textId="77777777" w:rsidR="00A441B1" w:rsidRDefault="00A441B1" w:rsidP="00A441B1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54258D5F" w14:textId="77777777" w:rsidR="00A441B1" w:rsidRPr="00D26E49" w:rsidRDefault="00A441B1" w:rsidP="00A441B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第42回</w:t>
            </w:r>
          </w:p>
          <w:p w14:paraId="247DFD73" w14:textId="52D518CF" w:rsidR="00A441B1" w:rsidRPr="00D26E49" w:rsidRDefault="00A441B1" w:rsidP="00A441B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全日本バレーボール小学生大会全国大会</w:t>
            </w:r>
          </w:p>
          <w:p w14:paraId="18942B03" w14:textId="77777777" w:rsidR="00A441B1" w:rsidRDefault="00A441B1" w:rsidP="00A441B1">
            <w:pPr>
              <w:ind w:firstLineChars="100" w:firstLine="720"/>
              <w:rPr>
                <w:rFonts w:ascii="HGP創英角ｺﾞｼｯｸUB" w:eastAsia="HGP創英角ｺﾞｼｯｸUB" w:hAnsi="HGP創英角ｺﾞｼｯｸUB"/>
                <w:color w:val="FFFFFF" w:themeColor="background1"/>
                <w:sz w:val="72"/>
                <w:szCs w:val="72"/>
              </w:rPr>
            </w:pPr>
            <w:r w:rsidRPr="00E5052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72"/>
                <w:szCs w:val="72"/>
              </w:rPr>
              <w:t>撮影許可証</w:t>
            </w:r>
          </w:p>
          <w:p w14:paraId="62EE6BE0" w14:textId="3BF40511" w:rsidR="00A441B1" w:rsidRPr="00A441B1" w:rsidRDefault="00A441B1" w:rsidP="00844215">
            <w:pPr>
              <w:rPr>
                <w:rFonts w:ascii="HGP創英角ｺﾞｼｯｸUB" w:eastAsia="HGP創英角ｺﾞｼｯｸUB" w:hAnsi="HGP創英角ｺﾞｼｯｸUB" w:hint="eastAsia"/>
                <w:b/>
                <w:bCs/>
                <w:sz w:val="40"/>
                <w:szCs w:val="40"/>
                <w:u w:val="single"/>
              </w:rPr>
            </w:pPr>
            <w:r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チーム名：　　　　　　　　　　</w:t>
            </w:r>
            <w:r w:rsid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　　</w:t>
            </w:r>
          </w:p>
        </w:tc>
        <w:tc>
          <w:tcPr>
            <w:tcW w:w="5160" w:type="dxa"/>
            <w:shd w:val="clear" w:color="auto" w:fill="00B050"/>
          </w:tcPr>
          <w:p w14:paraId="331F006A" w14:textId="77777777" w:rsidR="00A441B1" w:rsidRDefault="00A441B1" w:rsidP="00A441B1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475FA678" w14:textId="77777777" w:rsidR="00A441B1" w:rsidRPr="00D26E49" w:rsidRDefault="00A441B1" w:rsidP="00A441B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第42回</w:t>
            </w:r>
          </w:p>
          <w:p w14:paraId="3B8219C5" w14:textId="77777777" w:rsidR="00A441B1" w:rsidRPr="00D26E49" w:rsidRDefault="00A441B1" w:rsidP="00A441B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全日本バレーボール小学生大会全国大会</w:t>
            </w:r>
          </w:p>
          <w:p w14:paraId="09235BAF" w14:textId="77777777" w:rsidR="00A441B1" w:rsidRDefault="00A441B1" w:rsidP="00A441B1">
            <w:pPr>
              <w:ind w:firstLineChars="100" w:firstLine="720"/>
              <w:rPr>
                <w:rFonts w:ascii="HGP創英角ｺﾞｼｯｸUB" w:eastAsia="HGP創英角ｺﾞｼｯｸUB" w:hAnsi="HGP創英角ｺﾞｼｯｸUB"/>
                <w:color w:val="FFFFFF" w:themeColor="background1"/>
                <w:sz w:val="72"/>
                <w:szCs w:val="72"/>
              </w:rPr>
            </w:pPr>
            <w:r w:rsidRPr="00E5052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72"/>
                <w:szCs w:val="72"/>
              </w:rPr>
              <w:t>撮影許可証</w:t>
            </w:r>
          </w:p>
          <w:p w14:paraId="6FAD57B3" w14:textId="31C3AFAF" w:rsidR="00A441B1" w:rsidRDefault="00A441B1" w:rsidP="00A441B1">
            <w:r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チーム名：　　　　　　　　　　</w:t>
            </w:r>
            <w:r w:rsidR="00844215"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　　</w:t>
            </w:r>
          </w:p>
        </w:tc>
        <w:tc>
          <w:tcPr>
            <w:tcW w:w="5160" w:type="dxa"/>
          </w:tcPr>
          <w:p w14:paraId="21E396DA" w14:textId="77777777" w:rsidR="00A441B1" w:rsidRDefault="00A441B1" w:rsidP="00A441B1">
            <w:pPr>
              <w:widowControl/>
              <w:jc w:val="left"/>
            </w:pPr>
          </w:p>
        </w:tc>
      </w:tr>
      <w:tr w:rsidR="00A441B1" w14:paraId="15AE48F4" w14:textId="5D437FCD" w:rsidTr="00E55BC5">
        <w:trPr>
          <w:trHeight w:hRule="exact" w:val="3119"/>
        </w:trPr>
        <w:tc>
          <w:tcPr>
            <w:tcW w:w="5160" w:type="dxa"/>
            <w:shd w:val="clear" w:color="auto" w:fill="00B050"/>
          </w:tcPr>
          <w:p w14:paraId="2153643E" w14:textId="77777777" w:rsidR="00A441B1" w:rsidRDefault="00A441B1" w:rsidP="00A441B1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17396ACE" w14:textId="77777777" w:rsidR="00A441B1" w:rsidRPr="00D26E49" w:rsidRDefault="00A441B1" w:rsidP="00A441B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第42回</w:t>
            </w:r>
          </w:p>
          <w:p w14:paraId="10C310DE" w14:textId="77777777" w:rsidR="00A441B1" w:rsidRPr="00E50522" w:rsidRDefault="00A441B1" w:rsidP="00A441B1">
            <w:pPr>
              <w:jc w:val="center"/>
              <w:rPr>
                <w:rFonts w:ascii="BIZ UDPゴシック" w:eastAsia="BIZ UDPゴシック" w:hAnsi="BIZ UDPゴシック"/>
                <w:b/>
                <w:bCs/>
                <w:noProof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全日本バレーボール小学生大会全国大会</w:t>
            </w:r>
          </w:p>
          <w:p w14:paraId="266AD8AF" w14:textId="77777777" w:rsidR="00A441B1" w:rsidRDefault="00A441B1" w:rsidP="00A441B1">
            <w:pPr>
              <w:ind w:firstLineChars="100" w:firstLine="720"/>
              <w:rPr>
                <w:rFonts w:ascii="HGP創英角ｺﾞｼｯｸUB" w:eastAsia="HGP創英角ｺﾞｼｯｸUB" w:hAnsi="HGP創英角ｺﾞｼｯｸUB"/>
                <w:color w:val="FFFFFF" w:themeColor="background1"/>
                <w:sz w:val="72"/>
                <w:szCs w:val="72"/>
              </w:rPr>
            </w:pPr>
            <w:r w:rsidRPr="00E5052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72"/>
                <w:szCs w:val="72"/>
              </w:rPr>
              <w:t>撮影許可証</w:t>
            </w:r>
          </w:p>
          <w:p w14:paraId="7039E186" w14:textId="5FB050EC" w:rsidR="00A441B1" w:rsidRDefault="00A441B1" w:rsidP="00A441B1">
            <w:r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チーム名：　　　　　　　　　　</w:t>
            </w:r>
            <w:r w:rsidR="00844215"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　　</w:t>
            </w:r>
          </w:p>
        </w:tc>
        <w:tc>
          <w:tcPr>
            <w:tcW w:w="5160" w:type="dxa"/>
            <w:shd w:val="clear" w:color="auto" w:fill="00B050"/>
          </w:tcPr>
          <w:p w14:paraId="42CD5F0D" w14:textId="77777777" w:rsidR="00A441B1" w:rsidRDefault="00A441B1" w:rsidP="00A441B1">
            <w:pPr>
              <w:rPr>
                <w:rFonts w:ascii="BIZ UDPゴシック" w:eastAsia="BIZ UDPゴシック" w:hAnsi="BIZ UDPゴシック"/>
                <w:noProof/>
              </w:rPr>
            </w:pPr>
          </w:p>
          <w:p w14:paraId="5BC45495" w14:textId="77777777" w:rsidR="00A441B1" w:rsidRPr="00D26E49" w:rsidRDefault="00A441B1" w:rsidP="00A441B1">
            <w:pPr>
              <w:jc w:val="center"/>
              <w:rPr>
                <w:rFonts w:ascii="HGP創英角ｺﾞｼｯｸUB" w:eastAsia="HGP創英角ｺﾞｼｯｸUB" w:hAnsi="HGP創英角ｺﾞｼｯｸUB"/>
                <w:b/>
                <w:bCs/>
                <w:noProof/>
                <w:color w:val="FFFF00"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第42回</w:t>
            </w:r>
          </w:p>
          <w:p w14:paraId="15EDBBC9" w14:textId="77777777" w:rsidR="00A441B1" w:rsidRPr="00E50522" w:rsidRDefault="00A441B1" w:rsidP="00A441B1">
            <w:pPr>
              <w:jc w:val="center"/>
              <w:rPr>
                <w:rFonts w:ascii="BIZ UDPゴシック" w:eastAsia="BIZ UDPゴシック" w:hAnsi="BIZ UDPゴシック"/>
                <w:b/>
                <w:bCs/>
                <w:noProof/>
                <w:sz w:val="24"/>
              </w:rPr>
            </w:pPr>
            <w:r w:rsidRPr="00D26E49">
              <w:rPr>
                <w:rFonts w:ascii="HGP創英角ｺﾞｼｯｸUB" w:eastAsia="HGP創英角ｺﾞｼｯｸUB" w:hAnsi="HGP創英角ｺﾞｼｯｸUB" w:hint="eastAsia"/>
                <w:b/>
                <w:bCs/>
                <w:noProof/>
                <w:color w:val="FFFF00"/>
                <w:sz w:val="24"/>
              </w:rPr>
              <w:t>全日本バレーボール小学生大会全国大会</w:t>
            </w:r>
          </w:p>
          <w:p w14:paraId="5C49D7D3" w14:textId="77777777" w:rsidR="00A441B1" w:rsidRDefault="00A441B1" w:rsidP="00A441B1">
            <w:pPr>
              <w:ind w:firstLineChars="100" w:firstLine="720"/>
              <w:rPr>
                <w:rFonts w:ascii="HGP創英角ｺﾞｼｯｸUB" w:eastAsia="HGP創英角ｺﾞｼｯｸUB" w:hAnsi="HGP創英角ｺﾞｼｯｸUB"/>
                <w:color w:val="FFFFFF" w:themeColor="background1"/>
                <w:sz w:val="72"/>
                <w:szCs w:val="72"/>
              </w:rPr>
            </w:pPr>
            <w:r w:rsidRPr="00E50522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72"/>
                <w:szCs w:val="72"/>
              </w:rPr>
              <w:t>撮影許可証</w:t>
            </w:r>
          </w:p>
          <w:p w14:paraId="778DCAE9" w14:textId="21A8948F" w:rsidR="00A441B1" w:rsidRDefault="00A441B1" w:rsidP="00A441B1">
            <w:r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チーム名：　　　　　　　　　　</w:t>
            </w:r>
            <w:r w:rsidR="00844215" w:rsidRPr="00844215">
              <w:rPr>
                <w:rFonts w:ascii="HGP創英角ｺﾞｼｯｸUB" w:eastAsia="HGP創英角ｺﾞｼｯｸUB" w:hAnsi="HGP創英角ｺﾞｼｯｸUB" w:hint="eastAsia"/>
                <w:b/>
                <w:bCs/>
                <w:color w:val="000000" w:themeColor="text1"/>
                <w:sz w:val="40"/>
                <w:szCs w:val="40"/>
                <w:u w:val="single"/>
                <w:shd w:val="clear" w:color="auto" w:fill="FFFFFF" w:themeFill="background1"/>
              </w:rPr>
              <w:t xml:space="preserve">　　</w:t>
            </w:r>
          </w:p>
        </w:tc>
        <w:tc>
          <w:tcPr>
            <w:tcW w:w="5160" w:type="dxa"/>
          </w:tcPr>
          <w:p w14:paraId="018ABEFB" w14:textId="77777777" w:rsidR="00A441B1" w:rsidRDefault="00A441B1" w:rsidP="00A441B1">
            <w:pPr>
              <w:widowControl/>
              <w:jc w:val="left"/>
            </w:pPr>
          </w:p>
        </w:tc>
      </w:tr>
    </w:tbl>
    <w:p w14:paraId="27F95A5E" w14:textId="77777777" w:rsidR="003D0C73" w:rsidRDefault="003D0C73"/>
    <w:sectPr w:rsidR="003D0C73" w:rsidSect="00945E96">
      <w:pgSz w:w="11906" w:h="16838" w:code="9"/>
      <w:pgMar w:top="39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47CC" w14:textId="77777777" w:rsidR="00B75430" w:rsidRDefault="00B75430" w:rsidP="0016177C">
      <w:r>
        <w:separator/>
      </w:r>
    </w:p>
  </w:endnote>
  <w:endnote w:type="continuationSeparator" w:id="0">
    <w:p w14:paraId="522AC12D" w14:textId="77777777" w:rsidR="00B75430" w:rsidRDefault="00B75430" w:rsidP="0016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6F08" w14:textId="77777777" w:rsidR="00B75430" w:rsidRDefault="00B75430" w:rsidP="0016177C">
      <w:r>
        <w:separator/>
      </w:r>
    </w:p>
  </w:footnote>
  <w:footnote w:type="continuationSeparator" w:id="0">
    <w:p w14:paraId="78904405" w14:textId="77777777" w:rsidR="00B75430" w:rsidRDefault="00B75430" w:rsidP="0016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98"/>
    <w:rsid w:val="00096121"/>
    <w:rsid w:val="000D64BB"/>
    <w:rsid w:val="000E064C"/>
    <w:rsid w:val="001203C5"/>
    <w:rsid w:val="0012284B"/>
    <w:rsid w:val="0016177C"/>
    <w:rsid w:val="002428FB"/>
    <w:rsid w:val="0027660D"/>
    <w:rsid w:val="002C7CC8"/>
    <w:rsid w:val="002D0ED2"/>
    <w:rsid w:val="002F225C"/>
    <w:rsid w:val="002F421E"/>
    <w:rsid w:val="003D0C73"/>
    <w:rsid w:val="00417226"/>
    <w:rsid w:val="00466021"/>
    <w:rsid w:val="006C5227"/>
    <w:rsid w:val="00750CE4"/>
    <w:rsid w:val="007677C6"/>
    <w:rsid w:val="007F230F"/>
    <w:rsid w:val="00844215"/>
    <w:rsid w:val="008C236E"/>
    <w:rsid w:val="00942C04"/>
    <w:rsid w:val="00945E96"/>
    <w:rsid w:val="009732CB"/>
    <w:rsid w:val="009A23E6"/>
    <w:rsid w:val="00A441B1"/>
    <w:rsid w:val="00A649CB"/>
    <w:rsid w:val="00B75430"/>
    <w:rsid w:val="00BC0198"/>
    <w:rsid w:val="00BC5DED"/>
    <w:rsid w:val="00D26E49"/>
    <w:rsid w:val="00D378CC"/>
    <w:rsid w:val="00DE7692"/>
    <w:rsid w:val="00DF218C"/>
    <w:rsid w:val="00E50522"/>
    <w:rsid w:val="00F72493"/>
    <w:rsid w:val="00F866A5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CE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161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177C"/>
    <w:rPr>
      <w:kern w:val="2"/>
      <w:sz w:val="21"/>
      <w:szCs w:val="24"/>
    </w:rPr>
  </w:style>
  <w:style w:type="paragraph" w:styleId="a8">
    <w:name w:val="footer"/>
    <w:basedOn w:val="a"/>
    <w:link w:val="a9"/>
    <w:rsid w:val="001617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17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a2021\AppData\Roaming\Microsoft\Templates\&#21517;&#21050;&#12501;&#12457;&#12540;&#12510;&#12483;&#12488;%20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名刺フォーマット 2</TPFriendlyName>
    <NumericId xmlns="1119c2e5-8fb9-4d5f-baf1-202c530f2c34">-1</NumericId>
    <BusinessGroup xmlns="1119c2e5-8fb9-4d5f-baf1-202c530f2c34" xsi:nil="true"/>
    <SourceTitle xmlns="1119c2e5-8fb9-4d5f-baf1-202c530f2c34">名刺フォーマット 2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209386</Value>
      <Value>447628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2009-10-22T00:56:40+00:00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TP010263134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45964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AE0B80-4C9C-4240-BEE8-F16568B03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9BCF3-04A7-4543-9B80-3C8AC7B6B0A7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335DD806-98CF-475B-8891-EC71C90F9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2</Template>
  <TotalTime>0</TotalTime>
  <Pages>1</Pages>
  <Words>124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名刺フォーマット 2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名刺フォーマット 2</dc:title>
  <dc:subject/>
  <dc:creator/>
  <cp:keywords/>
  <dc:description/>
  <cp:lastModifiedBy/>
  <cp:revision>1</cp:revision>
  <dcterms:created xsi:type="dcterms:W3CDTF">2022-07-14T22:49:00Z</dcterms:created>
  <dcterms:modified xsi:type="dcterms:W3CDTF">2022-07-22T02:56:00Z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